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9" w:type="dxa"/>
        <w:tblInd w:w="-106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4A0"/>
      </w:tblPr>
      <w:tblGrid>
        <w:gridCol w:w="1241"/>
        <w:gridCol w:w="1241"/>
        <w:gridCol w:w="1350"/>
        <w:gridCol w:w="2719"/>
        <w:gridCol w:w="2023"/>
        <w:gridCol w:w="1490"/>
        <w:gridCol w:w="1460"/>
        <w:gridCol w:w="1134"/>
        <w:gridCol w:w="3381"/>
      </w:tblGrid>
      <w:tr w:rsidR="009E4B3D" w:rsidRPr="0016094E" w:rsidTr="0016094E">
        <w:trPr>
          <w:trHeight w:val="222"/>
        </w:trPr>
        <w:tc>
          <w:tcPr>
            <w:tcW w:w="16039" w:type="dxa"/>
            <w:gridSpan w:val="9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094E">
              <w:rPr>
                <w:b/>
                <w:bCs/>
                <w:sz w:val="18"/>
                <w:szCs w:val="18"/>
              </w:rPr>
              <w:t>ACTIVIDAD LABORAL: grandes superficies de alimentación</w:t>
            </w:r>
          </w:p>
        </w:tc>
      </w:tr>
      <w:tr w:rsidR="009E4B3D" w:rsidRPr="0016094E" w:rsidTr="0016094E">
        <w:trPr>
          <w:trHeight w:val="443"/>
        </w:trPr>
        <w:tc>
          <w:tcPr>
            <w:tcW w:w="1241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094E">
              <w:rPr>
                <w:bCs/>
                <w:sz w:val="18"/>
                <w:szCs w:val="18"/>
              </w:rPr>
              <w:t>OCUPACIÓN</w:t>
            </w:r>
          </w:p>
        </w:tc>
        <w:tc>
          <w:tcPr>
            <w:tcW w:w="1241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FECHA</w:t>
            </w:r>
          </w:p>
        </w:tc>
        <w:tc>
          <w:tcPr>
            <w:tcW w:w="1350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</w:pPr>
            <w:r w:rsidRPr="0016094E">
              <w:t>NOMBRE EMPRESA</w:t>
            </w:r>
          </w:p>
        </w:tc>
        <w:tc>
          <w:tcPr>
            <w:tcW w:w="2719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 xml:space="preserve">DIRECCIÓN, TELÉFONO, </w:t>
            </w:r>
          </w:p>
          <w:p w:rsidR="009E4B3D" w:rsidRPr="0016094E" w:rsidRDefault="009E4B3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CORREO ELECTRÓNICO</w:t>
            </w:r>
          </w:p>
        </w:tc>
        <w:tc>
          <w:tcPr>
            <w:tcW w:w="2023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 xml:space="preserve">FORMA DE </w:t>
            </w:r>
          </w:p>
          <w:p w:rsidR="009E4B3D" w:rsidRPr="0016094E" w:rsidRDefault="009E4B3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CONTACTO</w:t>
            </w:r>
          </w:p>
        </w:tc>
        <w:tc>
          <w:tcPr>
            <w:tcW w:w="1490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 xml:space="preserve">CURRICULUM </w:t>
            </w:r>
          </w:p>
        </w:tc>
        <w:tc>
          <w:tcPr>
            <w:tcW w:w="1460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CARTA DE PRESENTACIÓN</w:t>
            </w:r>
          </w:p>
        </w:tc>
        <w:tc>
          <w:tcPr>
            <w:tcW w:w="1134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PRÓXIMO CONTACTO</w:t>
            </w:r>
          </w:p>
        </w:tc>
        <w:tc>
          <w:tcPr>
            <w:tcW w:w="3381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OBSERVACIONES</w:t>
            </w:r>
          </w:p>
        </w:tc>
      </w:tr>
      <w:tr w:rsidR="009E4B3D" w:rsidRPr="0016094E" w:rsidTr="0016094E">
        <w:trPr>
          <w:trHeight w:val="677"/>
        </w:trPr>
        <w:tc>
          <w:tcPr>
            <w:tcW w:w="1241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6094E">
              <w:rPr>
                <w:b/>
                <w:bCs/>
                <w:sz w:val="18"/>
                <w:szCs w:val="18"/>
              </w:rPr>
              <w:t>Mozo de almacén</w:t>
            </w:r>
          </w:p>
        </w:tc>
        <w:tc>
          <w:tcPr>
            <w:tcW w:w="1241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19/05/2014</w:t>
            </w:r>
          </w:p>
        </w:tc>
        <w:tc>
          <w:tcPr>
            <w:tcW w:w="1350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MERCAZONA</w:t>
            </w:r>
          </w:p>
        </w:tc>
        <w:tc>
          <w:tcPr>
            <w:tcW w:w="2719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AV. FEDERICO GARCÍA</w:t>
            </w:r>
          </w:p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 xml:space="preserve">923 364 522 </w:t>
            </w:r>
          </w:p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mercazona@mercazona.net</w:t>
            </w:r>
          </w:p>
        </w:tc>
        <w:tc>
          <w:tcPr>
            <w:tcW w:w="2023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Página web: www.mercazona.com</w:t>
            </w:r>
          </w:p>
        </w:tc>
        <w:tc>
          <w:tcPr>
            <w:tcW w:w="1490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Si</w:t>
            </w:r>
          </w:p>
        </w:tc>
        <w:tc>
          <w:tcPr>
            <w:tcW w:w="1460" w:type="dxa"/>
            <w:shd w:val="clear" w:color="auto" w:fill="E6EED5"/>
          </w:tcPr>
          <w:p w:rsidR="009E4B3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10/06/2014</w:t>
            </w:r>
          </w:p>
        </w:tc>
        <w:tc>
          <w:tcPr>
            <w:tcW w:w="3381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Esta empresa está abriendo nuevos comercios. realizar seguimiento mensual y actualizar curriculum en 3 ó 4 semanas.</w:t>
            </w:r>
          </w:p>
        </w:tc>
      </w:tr>
      <w:tr w:rsidR="009E4B3D" w:rsidRPr="0016094E" w:rsidTr="0016094E">
        <w:trPr>
          <w:trHeight w:val="222"/>
        </w:trPr>
        <w:tc>
          <w:tcPr>
            <w:tcW w:w="1241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4B3D" w:rsidRPr="0016094E" w:rsidTr="0016094E">
        <w:trPr>
          <w:trHeight w:val="222"/>
        </w:trPr>
        <w:tc>
          <w:tcPr>
            <w:tcW w:w="1241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4B3D" w:rsidRPr="0016094E" w:rsidTr="0016094E">
        <w:trPr>
          <w:trHeight w:val="222"/>
        </w:trPr>
        <w:tc>
          <w:tcPr>
            <w:tcW w:w="1241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CDDDAC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E4B3D" w:rsidRPr="0016094E" w:rsidTr="0016094E">
        <w:trPr>
          <w:trHeight w:val="234"/>
        </w:trPr>
        <w:tc>
          <w:tcPr>
            <w:tcW w:w="1241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E6EED5"/>
          </w:tcPr>
          <w:p w:rsidR="009E4B3D" w:rsidRPr="0016094E" w:rsidRDefault="009E4B3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2715EB" w:rsidRDefault="002715EB"/>
    <w:tbl>
      <w:tblPr>
        <w:tblW w:w="16039" w:type="dxa"/>
        <w:tblInd w:w="-10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/>
      </w:tblPr>
      <w:tblGrid>
        <w:gridCol w:w="1241"/>
        <w:gridCol w:w="1241"/>
        <w:gridCol w:w="1350"/>
        <w:gridCol w:w="2719"/>
        <w:gridCol w:w="2023"/>
        <w:gridCol w:w="1490"/>
        <w:gridCol w:w="1460"/>
        <w:gridCol w:w="1134"/>
        <w:gridCol w:w="3381"/>
      </w:tblGrid>
      <w:tr w:rsidR="00EE478D" w:rsidRPr="0016094E" w:rsidTr="0016094E">
        <w:trPr>
          <w:trHeight w:val="222"/>
        </w:trPr>
        <w:tc>
          <w:tcPr>
            <w:tcW w:w="16039" w:type="dxa"/>
            <w:gridSpan w:val="9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094E">
              <w:rPr>
                <w:b/>
                <w:bCs/>
                <w:sz w:val="18"/>
                <w:szCs w:val="18"/>
              </w:rPr>
              <w:t>ACTIVIDAD LABORAL: mercados de abastos</w:t>
            </w:r>
          </w:p>
        </w:tc>
      </w:tr>
      <w:tr w:rsidR="00EE478D" w:rsidRPr="0016094E" w:rsidTr="0016094E">
        <w:trPr>
          <w:trHeight w:val="443"/>
        </w:trPr>
        <w:tc>
          <w:tcPr>
            <w:tcW w:w="1241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094E">
              <w:rPr>
                <w:bCs/>
                <w:sz w:val="18"/>
                <w:szCs w:val="18"/>
              </w:rPr>
              <w:t>OCUPACIÓN</w:t>
            </w:r>
          </w:p>
        </w:tc>
        <w:tc>
          <w:tcPr>
            <w:tcW w:w="1241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FECHA</w:t>
            </w:r>
          </w:p>
        </w:tc>
        <w:tc>
          <w:tcPr>
            <w:tcW w:w="1350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</w:pPr>
            <w:r w:rsidRPr="0016094E">
              <w:t>NOMBRE EMPRESA</w:t>
            </w:r>
          </w:p>
        </w:tc>
        <w:tc>
          <w:tcPr>
            <w:tcW w:w="2719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 xml:space="preserve">DIRECCIÓN, TELÉFONO, </w:t>
            </w:r>
          </w:p>
          <w:p w:rsidR="00EE478D" w:rsidRPr="0016094E" w:rsidRDefault="00EE478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CORREO ELECTRÓNICO</w:t>
            </w:r>
          </w:p>
        </w:tc>
        <w:tc>
          <w:tcPr>
            <w:tcW w:w="2023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 xml:space="preserve">FORMA DE </w:t>
            </w:r>
          </w:p>
          <w:p w:rsidR="00EE478D" w:rsidRPr="0016094E" w:rsidRDefault="00EE478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CONTACTO</w:t>
            </w:r>
          </w:p>
        </w:tc>
        <w:tc>
          <w:tcPr>
            <w:tcW w:w="1490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 xml:space="preserve">CURRICULUM </w:t>
            </w:r>
          </w:p>
        </w:tc>
        <w:tc>
          <w:tcPr>
            <w:tcW w:w="1460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CARTA DE PRESENTACIÓN</w:t>
            </w:r>
          </w:p>
        </w:tc>
        <w:tc>
          <w:tcPr>
            <w:tcW w:w="1134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PRÓXIMO CONTACTO</w:t>
            </w:r>
          </w:p>
        </w:tc>
        <w:tc>
          <w:tcPr>
            <w:tcW w:w="3381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OBSERVACIONES</w:t>
            </w:r>
          </w:p>
        </w:tc>
      </w:tr>
      <w:tr w:rsidR="00EE478D" w:rsidRPr="0016094E" w:rsidTr="0016094E">
        <w:trPr>
          <w:trHeight w:val="677"/>
        </w:trPr>
        <w:tc>
          <w:tcPr>
            <w:tcW w:w="1241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6094E">
              <w:rPr>
                <w:b/>
                <w:bCs/>
                <w:sz w:val="18"/>
                <w:szCs w:val="18"/>
              </w:rPr>
              <w:t>Mozo de almacén</w:t>
            </w:r>
          </w:p>
        </w:tc>
        <w:tc>
          <w:tcPr>
            <w:tcW w:w="1241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19/05/2014</w:t>
            </w:r>
          </w:p>
        </w:tc>
        <w:tc>
          <w:tcPr>
            <w:tcW w:w="1350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Mercado del Puerto</w:t>
            </w:r>
          </w:p>
        </w:tc>
        <w:tc>
          <w:tcPr>
            <w:tcW w:w="2719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AV. El Muelle</w:t>
            </w:r>
          </w:p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 xml:space="preserve">925 233 682 </w:t>
            </w:r>
          </w:p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elmuelle@elmuelle.net</w:t>
            </w:r>
          </w:p>
        </w:tc>
        <w:tc>
          <w:tcPr>
            <w:tcW w:w="2023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Página web: www.puertomuelle.org</w:t>
            </w:r>
          </w:p>
        </w:tc>
        <w:tc>
          <w:tcPr>
            <w:tcW w:w="1490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Si</w:t>
            </w:r>
          </w:p>
        </w:tc>
        <w:tc>
          <w:tcPr>
            <w:tcW w:w="1460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SI</w:t>
            </w:r>
          </w:p>
        </w:tc>
        <w:tc>
          <w:tcPr>
            <w:tcW w:w="1134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19/09/2014</w:t>
            </w:r>
          </w:p>
        </w:tc>
        <w:tc>
          <w:tcPr>
            <w:tcW w:w="3381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El mercado tiene mayor actividad en campaña de navidad. hacer seguimientos trimestrales.</w:t>
            </w:r>
          </w:p>
        </w:tc>
      </w:tr>
      <w:tr w:rsidR="00EE478D" w:rsidRPr="0016094E" w:rsidTr="0016094E">
        <w:trPr>
          <w:trHeight w:val="222"/>
        </w:trPr>
        <w:tc>
          <w:tcPr>
            <w:tcW w:w="1241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E478D" w:rsidRPr="0016094E" w:rsidTr="0016094E">
        <w:trPr>
          <w:trHeight w:val="222"/>
        </w:trPr>
        <w:tc>
          <w:tcPr>
            <w:tcW w:w="1241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E478D" w:rsidRPr="0016094E" w:rsidTr="0016094E">
        <w:trPr>
          <w:trHeight w:val="222"/>
        </w:trPr>
        <w:tc>
          <w:tcPr>
            <w:tcW w:w="1241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A7BFD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E478D" w:rsidRPr="0016094E" w:rsidTr="0016094E">
        <w:trPr>
          <w:trHeight w:val="234"/>
        </w:trPr>
        <w:tc>
          <w:tcPr>
            <w:tcW w:w="1241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D3DFEE"/>
          </w:tcPr>
          <w:p w:rsidR="00EE478D" w:rsidRPr="0016094E" w:rsidRDefault="00EE478D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828FF" w:rsidRDefault="00C828FF"/>
    <w:tbl>
      <w:tblPr>
        <w:tblW w:w="16039" w:type="dxa"/>
        <w:tblInd w:w="-100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4A0"/>
      </w:tblPr>
      <w:tblGrid>
        <w:gridCol w:w="1241"/>
        <w:gridCol w:w="1241"/>
        <w:gridCol w:w="1350"/>
        <w:gridCol w:w="2719"/>
        <w:gridCol w:w="2023"/>
        <w:gridCol w:w="1490"/>
        <w:gridCol w:w="1460"/>
        <w:gridCol w:w="1134"/>
        <w:gridCol w:w="3381"/>
      </w:tblGrid>
      <w:tr w:rsidR="00C828FF" w:rsidRPr="0016094E" w:rsidTr="0016094E">
        <w:trPr>
          <w:trHeight w:val="222"/>
        </w:trPr>
        <w:tc>
          <w:tcPr>
            <w:tcW w:w="16039" w:type="dxa"/>
            <w:gridSpan w:val="9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094E">
              <w:rPr>
                <w:b/>
                <w:bCs/>
                <w:sz w:val="18"/>
                <w:szCs w:val="18"/>
              </w:rPr>
              <w:t>ACTIVIDAD LABORAL: Centros Comerciales</w:t>
            </w:r>
          </w:p>
        </w:tc>
      </w:tr>
      <w:tr w:rsidR="00C828FF" w:rsidRPr="0016094E" w:rsidTr="0016094E">
        <w:trPr>
          <w:trHeight w:val="443"/>
        </w:trPr>
        <w:tc>
          <w:tcPr>
            <w:tcW w:w="1241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16094E">
              <w:rPr>
                <w:bCs/>
                <w:sz w:val="18"/>
                <w:szCs w:val="18"/>
              </w:rPr>
              <w:t>OCUPACIÓN</w:t>
            </w:r>
          </w:p>
        </w:tc>
        <w:tc>
          <w:tcPr>
            <w:tcW w:w="1241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FECHA</w:t>
            </w:r>
          </w:p>
        </w:tc>
        <w:tc>
          <w:tcPr>
            <w:tcW w:w="1350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</w:pPr>
            <w:r w:rsidRPr="0016094E">
              <w:t>NOMBRE EMPRESA</w:t>
            </w:r>
          </w:p>
        </w:tc>
        <w:tc>
          <w:tcPr>
            <w:tcW w:w="2719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 xml:space="preserve">DIRECCIÓN, TELÉFONO, </w:t>
            </w:r>
          </w:p>
          <w:p w:rsidR="00C828FF" w:rsidRPr="0016094E" w:rsidRDefault="00C828FF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CORREO ELECTRÓNICO</w:t>
            </w:r>
          </w:p>
        </w:tc>
        <w:tc>
          <w:tcPr>
            <w:tcW w:w="2023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 xml:space="preserve">FORMA DE </w:t>
            </w:r>
          </w:p>
          <w:p w:rsidR="00C828FF" w:rsidRPr="0016094E" w:rsidRDefault="00C828FF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CONTACTO</w:t>
            </w:r>
          </w:p>
        </w:tc>
        <w:tc>
          <w:tcPr>
            <w:tcW w:w="1490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 xml:space="preserve">CURRICULUM </w:t>
            </w:r>
          </w:p>
        </w:tc>
        <w:tc>
          <w:tcPr>
            <w:tcW w:w="1460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CARTA DE PRESENTACIÓN</w:t>
            </w:r>
          </w:p>
        </w:tc>
        <w:tc>
          <w:tcPr>
            <w:tcW w:w="1134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PRÓXIMO CONTACTO</w:t>
            </w:r>
          </w:p>
        </w:tc>
        <w:tc>
          <w:tcPr>
            <w:tcW w:w="3381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6094E">
              <w:rPr>
                <w:sz w:val="18"/>
                <w:szCs w:val="18"/>
              </w:rPr>
              <w:t>OBSERVACIONES</w:t>
            </w:r>
          </w:p>
        </w:tc>
      </w:tr>
      <w:tr w:rsidR="00C828FF" w:rsidRPr="0016094E" w:rsidTr="0016094E">
        <w:trPr>
          <w:trHeight w:val="463"/>
        </w:trPr>
        <w:tc>
          <w:tcPr>
            <w:tcW w:w="1241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28FF" w:rsidRPr="0016094E" w:rsidTr="0016094E">
        <w:trPr>
          <w:trHeight w:val="222"/>
        </w:trPr>
        <w:tc>
          <w:tcPr>
            <w:tcW w:w="1241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28FF" w:rsidRPr="0016094E" w:rsidTr="0016094E">
        <w:trPr>
          <w:trHeight w:val="222"/>
        </w:trPr>
        <w:tc>
          <w:tcPr>
            <w:tcW w:w="1241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28FF" w:rsidRPr="0016094E" w:rsidTr="0016094E">
        <w:trPr>
          <w:trHeight w:val="222"/>
        </w:trPr>
        <w:tc>
          <w:tcPr>
            <w:tcW w:w="1241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BFB1D0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828FF" w:rsidRPr="0016094E" w:rsidTr="0016094E">
        <w:trPr>
          <w:trHeight w:val="234"/>
        </w:trPr>
        <w:tc>
          <w:tcPr>
            <w:tcW w:w="1241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19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3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90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81" w:type="dxa"/>
            <w:shd w:val="clear" w:color="auto" w:fill="DFD8E8"/>
          </w:tcPr>
          <w:p w:rsidR="00C828FF" w:rsidRPr="0016094E" w:rsidRDefault="00C828FF" w:rsidP="0016094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C828FF" w:rsidRDefault="00C828FF"/>
    <w:sectPr w:rsidR="00C828FF" w:rsidSect="002715EB">
      <w:headerReference w:type="default" r:id="rId7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815" w:rsidRDefault="00A07815" w:rsidP="00CE3E12">
      <w:pPr>
        <w:spacing w:after="0" w:line="240" w:lineRule="auto"/>
      </w:pPr>
      <w:r>
        <w:separator/>
      </w:r>
    </w:p>
  </w:endnote>
  <w:endnote w:type="continuationSeparator" w:id="1">
    <w:p w:rsidR="00A07815" w:rsidRDefault="00A07815" w:rsidP="00CE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815" w:rsidRDefault="00A07815" w:rsidP="00CE3E12">
      <w:pPr>
        <w:spacing w:after="0" w:line="240" w:lineRule="auto"/>
      </w:pPr>
      <w:r>
        <w:separator/>
      </w:r>
    </w:p>
  </w:footnote>
  <w:footnote w:type="continuationSeparator" w:id="1">
    <w:p w:rsidR="00A07815" w:rsidRDefault="00A07815" w:rsidP="00CE3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E12" w:rsidRPr="00BD3C65" w:rsidRDefault="00A07815" w:rsidP="00CE3E12">
    <w:pPr>
      <w:pStyle w:val="Encabezado"/>
      <w:jc w:val="center"/>
      <w:rPr>
        <w:rFonts w:ascii="Arial" w:hAnsi="Arial" w:cs="Arial"/>
        <w:b/>
        <w:sz w:val="28"/>
        <w:szCs w:val="24"/>
      </w:rPr>
    </w:pPr>
    <w:r w:rsidRPr="00BD3C65">
      <w:rPr>
        <w:rFonts w:ascii="Arial" w:hAnsi="Arial" w:cs="Arial"/>
        <w:b/>
        <w:sz w:val="28"/>
        <w:szCs w:val="24"/>
      </w:rPr>
      <w:t>REGISTRO DE ACTIVIDADES</w:t>
    </w:r>
  </w:p>
  <w:p w:rsidR="00CE3E12" w:rsidRDefault="00CE3E1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D3C65"/>
    <w:rsid w:val="000B1653"/>
    <w:rsid w:val="0016094E"/>
    <w:rsid w:val="0020278F"/>
    <w:rsid w:val="002715EB"/>
    <w:rsid w:val="00320859"/>
    <w:rsid w:val="003F5AAE"/>
    <w:rsid w:val="00486783"/>
    <w:rsid w:val="005E43E1"/>
    <w:rsid w:val="006251AA"/>
    <w:rsid w:val="007307CD"/>
    <w:rsid w:val="007F2116"/>
    <w:rsid w:val="007F66F3"/>
    <w:rsid w:val="009519A0"/>
    <w:rsid w:val="009E4B3D"/>
    <w:rsid w:val="00A04E41"/>
    <w:rsid w:val="00A07815"/>
    <w:rsid w:val="00AF63FB"/>
    <w:rsid w:val="00AF7AB7"/>
    <w:rsid w:val="00BB1D1C"/>
    <w:rsid w:val="00BD3C65"/>
    <w:rsid w:val="00C828FF"/>
    <w:rsid w:val="00CE3E12"/>
    <w:rsid w:val="00D1642B"/>
    <w:rsid w:val="00D82806"/>
    <w:rsid w:val="00D9019C"/>
    <w:rsid w:val="00E12EE4"/>
    <w:rsid w:val="00E32E3C"/>
    <w:rsid w:val="00EE478D"/>
    <w:rsid w:val="00F2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80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1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3">
    <w:name w:val="Light Shading Accent 3"/>
    <w:basedOn w:val="Tablanormal"/>
    <w:uiPriority w:val="60"/>
    <w:rsid w:val="00F2790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Cuadrculamedia1-nfasis3">
    <w:name w:val="Medium Grid 1 Accent 3"/>
    <w:basedOn w:val="Tablanormal"/>
    <w:uiPriority w:val="67"/>
    <w:rsid w:val="00D9019C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1">
    <w:name w:val="Medium Grid 1 Accent 1"/>
    <w:basedOn w:val="Tablanormal"/>
    <w:uiPriority w:val="67"/>
    <w:rsid w:val="0020278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4">
    <w:name w:val="Medium Grid 1 Accent 4"/>
    <w:basedOn w:val="Tablanormal"/>
    <w:uiPriority w:val="67"/>
    <w:rsid w:val="0020278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E3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E12"/>
  </w:style>
  <w:style w:type="paragraph" w:styleId="Piedepgina">
    <w:name w:val="footer"/>
    <w:basedOn w:val="Normal"/>
    <w:link w:val="PiedepginaCar"/>
    <w:uiPriority w:val="99"/>
    <w:semiHidden/>
    <w:unhideWhenUsed/>
    <w:rsid w:val="00CE3E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3E12"/>
  </w:style>
  <w:style w:type="paragraph" w:styleId="Textodeglobo">
    <w:name w:val="Balloon Text"/>
    <w:basedOn w:val="Normal"/>
    <w:link w:val="TextodegloboCar"/>
    <w:uiPriority w:val="99"/>
    <w:semiHidden/>
    <w:unhideWhenUsed/>
    <w:rsid w:val="00CE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89-SIE\compartida%20sie%20server\SIE%202014-2015\WEB%20Y%20FACEBOOK\ARTICULOS%20WEB\Documentos%20adjuntos%20de%20los%20art&#237;culos\Agenda%20laboral\Registro%20de%20actividad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DC3B-F96E-4CC4-9C9D-8C96F598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Registro de actividades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</dc:creator>
  <cp:lastModifiedBy>SIE</cp:lastModifiedBy>
  <cp:revision>2</cp:revision>
  <dcterms:created xsi:type="dcterms:W3CDTF">2014-12-15T13:41:00Z</dcterms:created>
  <dcterms:modified xsi:type="dcterms:W3CDTF">2014-12-15T13:42:00Z</dcterms:modified>
</cp:coreProperties>
</file>