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9B" w:rsidRDefault="00B41181"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1162050</wp:posOffset>
            </wp:positionV>
            <wp:extent cx="5398770" cy="4960620"/>
            <wp:effectExtent l="19050" t="0" r="0" b="0"/>
            <wp:wrapSquare wrapText="bothSides"/>
            <wp:docPr id="2" name="0 Imagen" descr="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Puzz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96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89B">
        <w:br w:type="page"/>
      </w:r>
    </w:p>
    <w:p w:rsidR="001A6439" w:rsidRDefault="001A6439" w:rsidP="001A6439"/>
    <w:tbl>
      <w:tblPr>
        <w:tblW w:w="9153" w:type="dxa"/>
        <w:tblInd w:w="-404" w:type="dxa"/>
        <w:tblCellMar>
          <w:left w:w="70" w:type="dxa"/>
          <w:right w:w="70" w:type="dxa"/>
        </w:tblCellMar>
        <w:tblLook w:val="04A0"/>
      </w:tblPr>
      <w:tblGrid>
        <w:gridCol w:w="903"/>
        <w:gridCol w:w="1379"/>
        <w:gridCol w:w="1218"/>
        <w:gridCol w:w="1218"/>
        <w:gridCol w:w="1218"/>
        <w:gridCol w:w="334"/>
        <w:gridCol w:w="1218"/>
        <w:gridCol w:w="1335"/>
        <w:gridCol w:w="334"/>
      </w:tblGrid>
      <w:tr w:rsidR="00E71383" w:rsidRPr="00F25B6A" w:rsidTr="00E71383">
        <w:trPr>
          <w:trHeight w:val="288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bookmarkStart w:id="0" w:name="RANGE!A1:I45"/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  <w:bookmarkEnd w:id="0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textDirection w:val="tbLrV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BOLSAS DE TRABAJO </w:t>
            </w:r>
          </w:p>
        </w:tc>
        <w:tc>
          <w:tcPr>
            <w:tcW w:w="7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BOLSAS DE TRABAJO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150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0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1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0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CANAL DE CONTACTO: 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WEB: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791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DIRECCIÓN: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41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81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5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91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65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0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1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0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CANAL DE CONTACTO: 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WEB: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791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DIRECCIÓN: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41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81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5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91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65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0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1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0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CANAL DE CONTACTO: 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WEB: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791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DIRECCIÓN: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41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81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5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91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65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7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:rsidR="001A6439" w:rsidRDefault="001A6439" w:rsidP="001A6439"/>
    <w:p w:rsidR="00E71383" w:rsidRDefault="00E71383" w:rsidP="001A6439"/>
    <w:tbl>
      <w:tblPr>
        <w:tblW w:w="10560" w:type="dxa"/>
        <w:tblInd w:w="-465" w:type="dxa"/>
        <w:tblCellMar>
          <w:left w:w="70" w:type="dxa"/>
          <w:right w:w="70" w:type="dxa"/>
        </w:tblCellMar>
        <w:tblLook w:val="04A0"/>
      </w:tblPr>
      <w:tblGrid>
        <w:gridCol w:w="920"/>
        <w:gridCol w:w="1400"/>
        <w:gridCol w:w="1240"/>
        <w:gridCol w:w="1240"/>
        <w:gridCol w:w="1240"/>
        <w:gridCol w:w="340"/>
        <w:gridCol w:w="1240"/>
        <w:gridCol w:w="1360"/>
        <w:gridCol w:w="340"/>
        <w:gridCol w:w="1240"/>
      </w:tblGrid>
      <w:tr w:rsidR="00E71383" w:rsidRPr="00F25B6A" w:rsidTr="00E7138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textDirection w:val="tbLrV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AGENCIAS DE COLOCACIÓN</w:t>
            </w:r>
          </w:p>
        </w:tc>
        <w:tc>
          <w:tcPr>
            <w:tcW w:w="8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AGENCIAS DE COLOCACIÓN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156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12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CANAL DE CONTACTO: 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WEB: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0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DIRECCIÓN: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84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40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12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CANAL DE CONTACTO: 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WEB: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0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DIRECCIÓN: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84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40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12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CANAL DE CONTACTO: 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WEB: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0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DIRECCIÓN: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84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40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</w:tbl>
    <w:p w:rsidR="00E71383" w:rsidRDefault="00E71383" w:rsidP="001A6439"/>
    <w:tbl>
      <w:tblPr>
        <w:tblW w:w="9320" w:type="dxa"/>
        <w:tblInd w:w="-404" w:type="dxa"/>
        <w:tblCellMar>
          <w:left w:w="70" w:type="dxa"/>
          <w:right w:w="70" w:type="dxa"/>
        </w:tblCellMar>
        <w:tblLook w:val="04A0"/>
      </w:tblPr>
      <w:tblGrid>
        <w:gridCol w:w="920"/>
        <w:gridCol w:w="1400"/>
        <w:gridCol w:w="1240"/>
        <w:gridCol w:w="1240"/>
        <w:gridCol w:w="1240"/>
        <w:gridCol w:w="340"/>
        <w:gridCol w:w="1240"/>
        <w:gridCol w:w="1360"/>
        <w:gridCol w:w="340"/>
      </w:tblGrid>
      <w:tr w:rsidR="00E71383" w:rsidRPr="00F25B6A" w:rsidTr="00E7138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textDirection w:val="tbLrV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EMPRESAS DE TRABAJO TEMPORAL</w:t>
            </w:r>
          </w:p>
        </w:tc>
        <w:tc>
          <w:tcPr>
            <w:tcW w:w="8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EMPRESAS DE TRABAJO TEMPORAL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156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12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CANAL DE CONTACTO: 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WEB: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0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DIRECCIÓN: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84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40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12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CANAL DE CONTACTO: 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WEB: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0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DIRECCIÓN: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84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40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12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CANAL DE CONTACTO: 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WEB: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0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DIRECCIÓN: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84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40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40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:rsidR="00E71383" w:rsidRDefault="00E71383" w:rsidP="001A6439"/>
    <w:tbl>
      <w:tblPr>
        <w:tblW w:w="10199" w:type="dxa"/>
        <w:tblInd w:w="-842" w:type="dxa"/>
        <w:tblCellMar>
          <w:left w:w="70" w:type="dxa"/>
          <w:right w:w="70" w:type="dxa"/>
        </w:tblCellMar>
        <w:tblLook w:val="04A0"/>
      </w:tblPr>
      <w:tblGrid>
        <w:gridCol w:w="860"/>
        <w:gridCol w:w="2080"/>
        <w:gridCol w:w="1240"/>
        <w:gridCol w:w="1060"/>
        <w:gridCol w:w="1160"/>
        <w:gridCol w:w="220"/>
        <w:gridCol w:w="1360"/>
        <w:gridCol w:w="1379"/>
        <w:gridCol w:w="840"/>
      </w:tblGrid>
      <w:tr w:rsidR="00E71383" w:rsidRPr="00F25B6A" w:rsidTr="00E7138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bookmarkStart w:id="1" w:name="RANGE!A1:I44"/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  <w:bookmarkEnd w:id="1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textDirection w:val="tbLrV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PORTALES WEB</w:t>
            </w:r>
          </w:p>
        </w:tc>
        <w:tc>
          <w:tcPr>
            <w:tcW w:w="84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PORTALES WEB DE BÚSQUEDA DE EMPLEO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PORTAL WEB: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 DE REGISTRO: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16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499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NOMBRE DE USUARIO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49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CONTRASEÑA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144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41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1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40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1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492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OFERTAS DE EMPLEO REGISTRADAS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OFERTA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 DE REGISTRO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CURRICULUM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CARTA DE PRESENTACIÓN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PORTAL WEB: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 DE REGISTRO: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16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49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NOMBRE DE USUARIO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4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CONTRASEÑA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144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41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1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96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1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492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OFERTAS DE EMPLEO REGISTRADAS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OFERTA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 DE REGISTRO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CURRICULUM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CARTA DE PRESENTACIÓN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PORTAL WEB: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 DE REGISTRO: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120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49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NOMBRE DE USUARIO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4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CONTRASEÑA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84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41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1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96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1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492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OFERTAS DE EMPLEO REGISTRADAS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OFERTA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 DE REGISTRO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CURRICULUM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CARTA DE PRESENTACIÓN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300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E7138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71383" w:rsidRPr="00F25B6A" w:rsidTr="00E7138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E71383" w:rsidRPr="00E71383" w:rsidRDefault="00E71383" w:rsidP="00E7138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E7138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:rsidR="00E71383" w:rsidRDefault="00E71383" w:rsidP="001A6439"/>
    <w:p w:rsidR="00D46839" w:rsidRDefault="00D46839" w:rsidP="001A6439"/>
    <w:tbl>
      <w:tblPr>
        <w:tblW w:w="9320" w:type="dxa"/>
        <w:tblInd w:w="-809" w:type="dxa"/>
        <w:tblCellMar>
          <w:left w:w="70" w:type="dxa"/>
          <w:right w:w="70" w:type="dxa"/>
        </w:tblCellMar>
        <w:tblLook w:val="04A0"/>
      </w:tblPr>
      <w:tblGrid>
        <w:gridCol w:w="920"/>
        <w:gridCol w:w="1400"/>
        <w:gridCol w:w="1240"/>
        <w:gridCol w:w="1240"/>
        <w:gridCol w:w="1240"/>
        <w:gridCol w:w="340"/>
        <w:gridCol w:w="1240"/>
        <w:gridCol w:w="1360"/>
        <w:gridCol w:w="340"/>
      </w:tblGrid>
      <w:tr w:rsidR="00246208" w:rsidRPr="00F25B6A" w:rsidTr="0024620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textDirection w:val="tbLrV"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RED DE CONTACTOS</w:t>
            </w:r>
          </w:p>
        </w:tc>
        <w:tc>
          <w:tcPr>
            <w:tcW w:w="8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 DE CONTACTOS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156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PERSONA O GRUPO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204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0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DIRECCIÓN: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84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40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PERSONA O GRUPO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12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0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DIRECCIÓN: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84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40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PERSONA O GRUPO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0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DIRECCIÓN: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84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40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30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28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246208">
        <w:trPr>
          <w:trHeight w:val="12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:rsidR="00D46839" w:rsidRDefault="00D46839" w:rsidP="001A6439"/>
    <w:p w:rsidR="00246208" w:rsidRDefault="00246208" w:rsidP="001A6439"/>
    <w:p w:rsidR="00246208" w:rsidRDefault="00246208" w:rsidP="001A6439"/>
    <w:tbl>
      <w:tblPr>
        <w:tblpPr w:leftFromText="141" w:rightFromText="141" w:vertAnchor="text" w:horzAnchor="margin" w:tblpXSpec="right" w:tblpY="32"/>
        <w:tblW w:w="9344" w:type="dxa"/>
        <w:tblCellMar>
          <w:left w:w="70" w:type="dxa"/>
          <w:right w:w="70" w:type="dxa"/>
        </w:tblCellMar>
        <w:tblLook w:val="04A0"/>
      </w:tblPr>
      <w:tblGrid>
        <w:gridCol w:w="922"/>
        <w:gridCol w:w="1404"/>
        <w:gridCol w:w="1243"/>
        <w:gridCol w:w="1243"/>
        <w:gridCol w:w="1243"/>
        <w:gridCol w:w="341"/>
        <w:gridCol w:w="1243"/>
        <w:gridCol w:w="1364"/>
        <w:gridCol w:w="341"/>
      </w:tblGrid>
      <w:tr w:rsidR="00246208" w:rsidRPr="00F25B6A" w:rsidTr="00E10EFA">
        <w:trPr>
          <w:trHeight w:val="296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96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textDirection w:val="tbLrV"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AUTOCANDIDATURAS</w:t>
            </w:r>
          </w:p>
        </w:tc>
        <w:tc>
          <w:tcPr>
            <w:tcW w:w="80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AUTOCANDIDATURAS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15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96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EMPRESA: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10EFA" w:rsidRPr="00F25B6A" w:rsidTr="00E10EFA">
        <w:trPr>
          <w:trHeight w:val="118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3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CANAL DE CONTACTO: 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WEB: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08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DIRECCIÓN: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96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10EFA" w:rsidRPr="00F25B6A" w:rsidTr="00E10EFA">
        <w:trPr>
          <w:trHeight w:val="83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402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6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96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96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10EFA" w:rsidRPr="00F25B6A" w:rsidTr="00E10EFA">
        <w:trPr>
          <w:trHeight w:val="118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3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CANAL DE CONTACTO: 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WEB: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08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DIRECCIÓN: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96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10EFA" w:rsidRPr="00F25B6A" w:rsidTr="00E10EFA">
        <w:trPr>
          <w:trHeight w:val="83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402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6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96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96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96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10EFA" w:rsidRPr="00F25B6A" w:rsidTr="00E10EFA">
        <w:trPr>
          <w:trHeight w:val="118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13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CANAL DE CONTACTO: 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WEB: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808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DIRECCIÓN: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96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E10EFA" w:rsidRPr="00F25B6A" w:rsidTr="00E10EFA">
        <w:trPr>
          <w:trHeight w:val="83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OCUPACIONES SOLICITADAS</w:t>
            </w:r>
          </w:p>
        </w:tc>
        <w:tc>
          <w:tcPr>
            <w:tcW w:w="6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402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  <w:tc>
          <w:tcPr>
            <w:tcW w:w="6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46208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96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46208" w:rsidRPr="00F25B6A" w:rsidTr="00E10EFA">
        <w:trPr>
          <w:trHeight w:val="284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noWrap/>
            <w:vAlign w:val="bottom"/>
            <w:hideMark/>
          </w:tcPr>
          <w:p w:rsidR="00246208" w:rsidRPr="00246208" w:rsidRDefault="00246208" w:rsidP="0024620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46208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:rsidR="00246208" w:rsidRDefault="00246208" w:rsidP="001A6439"/>
    <w:sectPr w:rsidR="00246208" w:rsidSect="00E71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81" w:rsidRDefault="00B41181" w:rsidP="001B0D81">
      <w:pPr>
        <w:spacing w:after="0" w:line="240" w:lineRule="auto"/>
      </w:pPr>
      <w:r>
        <w:separator/>
      </w:r>
    </w:p>
  </w:endnote>
  <w:endnote w:type="continuationSeparator" w:id="1">
    <w:p w:rsidR="00B41181" w:rsidRDefault="00B41181" w:rsidP="001B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81" w:rsidRDefault="00B4118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81" w:rsidRDefault="00B4118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81" w:rsidRDefault="00B411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81" w:rsidRDefault="00B41181" w:rsidP="001B0D81">
      <w:pPr>
        <w:spacing w:after="0" w:line="240" w:lineRule="auto"/>
      </w:pPr>
      <w:r>
        <w:separator/>
      </w:r>
    </w:p>
  </w:footnote>
  <w:footnote w:type="continuationSeparator" w:id="1">
    <w:p w:rsidR="00B41181" w:rsidRDefault="00B41181" w:rsidP="001B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81" w:rsidRDefault="00B4118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81" w:rsidRPr="00B41181" w:rsidRDefault="00B41181" w:rsidP="00B41181">
    <w:pPr>
      <w:pStyle w:val="Encabezado"/>
      <w:jc w:val="center"/>
      <w:rPr>
        <w:b/>
        <w:sz w:val="40"/>
      </w:rPr>
    </w:pPr>
    <w:r w:rsidRPr="00B41181">
      <w:rPr>
        <w:b/>
        <w:sz w:val="40"/>
      </w:rPr>
      <w:t>AGENDA LABORAL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81" w:rsidRDefault="00B4118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0242">
      <o:colormenu v:ext="edit" fillcolor="none [2408]"/>
    </o:shapedefaults>
  </w:hdrShapeDefaults>
  <w:footnotePr>
    <w:footnote w:id="0"/>
    <w:footnote w:id="1"/>
  </w:footnotePr>
  <w:endnotePr>
    <w:endnote w:id="0"/>
    <w:endnote w:id="1"/>
  </w:endnotePr>
  <w:compat/>
  <w:rsids>
    <w:rsid w:val="0013689B"/>
    <w:rsid w:val="001A6439"/>
    <w:rsid w:val="001B0D81"/>
    <w:rsid w:val="001E103D"/>
    <w:rsid w:val="00246208"/>
    <w:rsid w:val="00311824"/>
    <w:rsid w:val="003178DF"/>
    <w:rsid w:val="003668DB"/>
    <w:rsid w:val="003F5AAE"/>
    <w:rsid w:val="004D3A74"/>
    <w:rsid w:val="00605A31"/>
    <w:rsid w:val="006251AA"/>
    <w:rsid w:val="00646DF0"/>
    <w:rsid w:val="007307CD"/>
    <w:rsid w:val="00801167"/>
    <w:rsid w:val="00A66888"/>
    <w:rsid w:val="00B41181"/>
    <w:rsid w:val="00D24682"/>
    <w:rsid w:val="00D42D08"/>
    <w:rsid w:val="00D46839"/>
    <w:rsid w:val="00D82806"/>
    <w:rsid w:val="00E10EFA"/>
    <w:rsid w:val="00E32E3C"/>
    <w:rsid w:val="00E56265"/>
    <w:rsid w:val="00E71383"/>
    <w:rsid w:val="00F2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0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D81"/>
  </w:style>
  <w:style w:type="paragraph" w:styleId="Piedepgina">
    <w:name w:val="footer"/>
    <w:basedOn w:val="Normal"/>
    <w:link w:val="PiedepginaCar"/>
    <w:uiPriority w:val="99"/>
    <w:semiHidden/>
    <w:unhideWhenUsed/>
    <w:rsid w:val="001B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0D81"/>
  </w:style>
  <w:style w:type="paragraph" w:styleId="Textodeglobo">
    <w:name w:val="Balloon Text"/>
    <w:basedOn w:val="Normal"/>
    <w:link w:val="TextodegloboCar"/>
    <w:uiPriority w:val="99"/>
    <w:semiHidden/>
    <w:unhideWhenUsed/>
    <w:rsid w:val="001B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89-SIE\compartida%20sie%20server\SIE%202014-2015\WEB%20Y%20FACEBOOK\ARTICULOS%20WEB\Documentos%20adjuntos%20de%20los%20art&#237;culos\Agenda%20laboral\Agenda%20labo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97DE-88ED-4DA0-B7F2-3E787250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laboral</Template>
  <TotalTime>1</TotalTime>
  <Pages>8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</dc:creator>
  <cp:lastModifiedBy>SIE</cp:lastModifiedBy>
  <cp:revision>1</cp:revision>
  <dcterms:created xsi:type="dcterms:W3CDTF">2014-12-15T13:42:00Z</dcterms:created>
  <dcterms:modified xsi:type="dcterms:W3CDTF">2014-12-15T13:43:00Z</dcterms:modified>
</cp:coreProperties>
</file>